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23874" w14:textId="3E6588AB" w:rsidR="001758B4" w:rsidRPr="009C2C64" w:rsidRDefault="00945926" w:rsidP="00912256">
      <w:pPr>
        <w:tabs>
          <w:tab w:val="left" w:pos="1575"/>
        </w:tabs>
        <w:spacing w:after="240"/>
        <w:rPr>
          <w:rFonts w:asciiTheme="majorHAnsi" w:hAnsiTheme="majorHAnsi" w:cstheme="majorHAnsi"/>
          <w:sz w:val="52"/>
        </w:rPr>
      </w:pPr>
      <w:r>
        <w:rPr>
          <w:rFonts w:asciiTheme="majorHAnsi" w:hAnsiTheme="majorHAnsi" w:cstheme="majorHAnsi"/>
          <w:sz w:val="52"/>
        </w:rPr>
        <w:t>Note-taking template for c</w:t>
      </w:r>
      <w:r w:rsidR="00314BD2">
        <w:rPr>
          <w:rFonts w:asciiTheme="majorHAnsi" w:hAnsiTheme="majorHAnsi" w:cstheme="majorHAnsi"/>
          <w:sz w:val="52"/>
        </w:rPr>
        <w:t>ourse materials</w:t>
      </w:r>
      <w:r w:rsidR="001758B4" w:rsidRPr="009C2C64">
        <w:rPr>
          <w:rFonts w:asciiTheme="majorHAnsi" w:hAnsiTheme="majorHAnsi" w:cstheme="majorHAnsi"/>
          <w:sz w:val="52"/>
        </w:rPr>
        <w:t xml:space="preserve"> </w:t>
      </w:r>
    </w:p>
    <w:p w14:paraId="3207EB09" w14:textId="77777777" w:rsidR="00314BD2" w:rsidRPr="00D87B00" w:rsidRDefault="00314BD2" w:rsidP="00314BD2">
      <w:pPr>
        <w:pStyle w:val="LCbodytext"/>
        <w:spacing w:line="240" w:lineRule="auto"/>
        <w:rPr>
          <w:rFonts w:asciiTheme="majorHAnsi" w:hAnsiTheme="majorHAnsi" w:cstheme="majorHAnsi"/>
          <w:b/>
          <w:bCs/>
          <w:i/>
          <w:iCs/>
          <w:color w:val="006699"/>
          <w:sz w:val="28"/>
          <w:szCs w:val="24"/>
        </w:rPr>
      </w:pPr>
      <w:r w:rsidRPr="00D87B00">
        <w:rPr>
          <w:rFonts w:asciiTheme="majorHAnsi" w:hAnsiTheme="majorHAnsi" w:cstheme="majorHAnsi"/>
          <w:sz w:val="24"/>
        </w:rPr>
        <w:t xml:space="preserve">Use this framework as a guide to organise your notes from readings for your course. </w:t>
      </w:r>
    </w:p>
    <w:p w14:paraId="74D080CC" w14:textId="77777777" w:rsidR="00314BD2" w:rsidRPr="00071CBA" w:rsidRDefault="00314BD2" w:rsidP="00314BD2">
      <w:pPr>
        <w:pStyle w:val="LCIntroduction"/>
        <w:spacing w:line="240" w:lineRule="auto"/>
        <w:rPr>
          <w:rFonts w:asciiTheme="majorHAnsi" w:hAnsiTheme="majorHAnsi" w:cstheme="majorHAnsi"/>
          <w:sz w:val="22"/>
          <w:szCs w:val="22"/>
        </w:rPr>
      </w:pPr>
    </w:p>
    <w:p w14:paraId="7DEA0BB7" w14:textId="77777777" w:rsidR="00314BD2" w:rsidRPr="00071CBA" w:rsidRDefault="00314BD2" w:rsidP="00314BD2">
      <w:pPr>
        <w:pStyle w:val="LCIntroduction"/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071CBA">
        <w:rPr>
          <w:rFonts w:asciiTheme="majorHAnsi" w:hAnsiTheme="majorHAnsi" w:cstheme="majorHAnsi"/>
          <w:b/>
          <w:sz w:val="24"/>
          <w:szCs w:val="24"/>
        </w:rPr>
        <w:t>Referencing details</w:t>
      </w:r>
    </w:p>
    <w:p w14:paraId="16D06431" w14:textId="77777777" w:rsidR="00314BD2" w:rsidRPr="00D87B00" w:rsidRDefault="00314BD2" w:rsidP="00314BD2">
      <w:pPr>
        <w:pStyle w:val="LCIntroduction"/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87B00">
        <w:rPr>
          <w:rFonts w:asciiTheme="majorHAnsi" w:hAnsiTheme="majorHAnsi" w:cstheme="majorHAnsi"/>
          <w:sz w:val="24"/>
          <w:szCs w:val="24"/>
        </w:rPr>
        <w:t xml:space="preserve">Record </w:t>
      </w:r>
      <w:proofErr w:type="gramStart"/>
      <w:r w:rsidRPr="00D87B00">
        <w:rPr>
          <w:rFonts w:asciiTheme="majorHAnsi" w:hAnsiTheme="majorHAnsi" w:cstheme="majorHAnsi"/>
          <w:sz w:val="24"/>
          <w:szCs w:val="24"/>
        </w:rPr>
        <w:t>all of</w:t>
      </w:r>
      <w:proofErr w:type="gramEnd"/>
      <w:r w:rsidRPr="00D87B00">
        <w:rPr>
          <w:rFonts w:asciiTheme="majorHAnsi" w:hAnsiTheme="majorHAnsi" w:cstheme="majorHAnsi"/>
          <w:sz w:val="24"/>
          <w:szCs w:val="24"/>
        </w:rPr>
        <w:t xml:space="preserve"> the relevant referencing details for each source you read. 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1734"/>
        <w:gridCol w:w="1614"/>
        <w:gridCol w:w="4439"/>
      </w:tblGrid>
      <w:tr w:rsidR="00314BD2" w:rsidRPr="00071CBA" w14:paraId="57E1EFCC" w14:textId="77777777" w:rsidTr="00071CB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7741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Author’s name</w:t>
            </w:r>
          </w:p>
          <w:p w14:paraId="4E0BCF14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423A2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Date published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D0DF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Title of article/chapter</w:t>
            </w:r>
          </w:p>
          <w:p w14:paraId="6A04DEBD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14BD2" w:rsidRPr="00071CBA" w14:paraId="6B0B9A79" w14:textId="77777777" w:rsidTr="00071CB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9379C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Editor’s name</w:t>
            </w:r>
          </w:p>
        </w:tc>
        <w:tc>
          <w:tcPr>
            <w:tcW w:w="7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0EA0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Title of Book or Journal</w:t>
            </w:r>
          </w:p>
          <w:p w14:paraId="0318D763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14BD2" w:rsidRPr="00071CBA" w14:paraId="5F801E4F" w14:textId="77777777" w:rsidTr="00071CBA"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205ED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Publisher</w:t>
            </w:r>
          </w:p>
        </w:tc>
        <w:tc>
          <w:tcPr>
            <w:tcW w:w="6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2A25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Place of publication</w:t>
            </w:r>
          </w:p>
          <w:p w14:paraId="27CF8723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14BD2" w:rsidRPr="00071CBA" w14:paraId="1553564E" w14:textId="77777777" w:rsidTr="00071CBA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994F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Volume number</w:t>
            </w:r>
          </w:p>
          <w:p w14:paraId="11615906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EF2E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Pages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493CC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Edition</w:t>
            </w:r>
          </w:p>
        </w:tc>
        <w:tc>
          <w:tcPr>
            <w:tcW w:w="4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DC04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Library call number/ reference no. (if needed in the future)</w:t>
            </w:r>
          </w:p>
        </w:tc>
      </w:tr>
      <w:tr w:rsidR="00314BD2" w:rsidRPr="00071CBA" w14:paraId="664C17BB" w14:textId="77777777" w:rsidTr="00071CB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2A170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URL</w:t>
            </w:r>
          </w:p>
          <w:p w14:paraId="00981AE3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14BD2" w:rsidRPr="00071CBA" w14:paraId="14590040" w14:textId="77777777" w:rsidTr="00071CBA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53A7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Date accessed</w:t>
            </w:r>
          </w:p>
          <w:p w14:paraId="3590F021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356B5E0F" w14:textId="77777777" w:rsidR="00314BD2" w:rsidRPr="00071CBA" w:rsidRDefault="00314BD2" w:rsidP="00314BD2">
      <w:pPr>
        <w:pStyle w:val="LCbodytext"/>
        <w:spacing w:line="240" w:lineRule="auto"/>
        <w:rPr>
          <w:rFonts w:asciiTheme="majorHAnsi" w:hAnsiTheme="majorHAnsi" w:cstheme="majorHAnsi"/>
        </w:rPr>
      </w:pPr>
    </w:p>
    <w:p w14:paraId="730431E0" w14:textId="77777777" w:rsidR="00314BD2" w:rsidRPr="00071CBA" w:rsidRDefault="00314BD2" w:rsidP="00314BD2">
      <w:pPr>
        <w:rPr>
          <w:rFonts w:asciiTheme="majorHAnsi" w:hAnsiTheme="majorHAnsi" w:cstheme="majorHAnsi"/>
          <w:b/>
        </w:rPr>
      </w:pPr>
      <w:r w:rsidRPr="00071CBA">
        <w:rPr>
          <w:rFonts w:asciiTheme="majorHAnsi" w:hAnsiTheme="majorHAnsi" w:cstheme="majorHAnsi"/>
          <w:b/>
        </w:rPr>
        <w:t>Main arguments / ideas of the reading</w:t>
      </w:r>
    </w:p>
    <w:p w14:paraId="02FA42B5" w14:textId="77777777" w:rsidR="00314BD2" w:rsidRPr="00071CBA" w:rsidRDefault="00314BD2" w:rsidP="00314BD2">
      <w:pPr>
        <w:rPr>
          <w:rFonts w:asciiTheme="majorHAnsi" w:hAnsiTheme="majorHAnsi" w:cstheme="majorHAnsi"/>
        </w:rPr>
      </w:pPr>
      <w:r w:rsidRPr="00071CBA">
        <w:rPr>
          <w:rFonts w:asciiTheme="majorHAnsi" w:hAnsiTheme="majorHAnsi" w:cstheme="majorHAnsi"/>
        </w:rPr>
        <w:t>Summarise the content and include any critical analysis of the ideas/arguments presented.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434"/>
      </w:tblGrid>
      <w:tr w:rsidR="00314BD2" w:rsidRPr="00071CBA" w14:paraId="34D95A97" w14:textId="77777777" w:rsidTr="00071C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D59F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Key words</w:t>
            </w:r>
          </w:p>
          <w:p w14:paraId="3A5913A0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A9F6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2C4EE4C3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69AACEA0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58C5BC65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14BD2" w:rsidRPr="00071CBA" w14:paraId="398CFBE5" w14:textId="77777777" w:rsidTr="00071CBA">
        <w:trPr>
          <w:trHeight w:val="37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1BEA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Summary of topic/ideas/arguments</w:t>
            </w:r>
          </w:p>
          <w:p w14:paraId="54BC974E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6205671F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0451FDA9" w14:textId="77777777" w:rsidR="00314BD2" w:rsidRPr="00071CBA" w:rsidRDefault="00314BD2">
            <w:pPr>
              <w:rPr>
                <w:rFonts w:asciiTheme="majorHAnsi" w:hAnsiTheme="majorHAnsi" w:cstheme="majorHAnsi"/>
              </w:rPr>
            </w:pPr>
          </w:p>
          <w:p w14:paraId="587CF75D" w14:textId="77777777" w:rsidR="00314BD2" w:rsidRPr="00071CBA" w:rsidRDefault="00314BD2">
            <w:pPr>
              <w:rPr>
                <w:rFonts w:asciiTheme="majorHAnsi" w:hAnsiTheme="majorHAnsi" w:cstheme="majorHAnsi"/>
              </w:rPr>
            </w:pPr>
          </w:p>
          <w:p w14:paraId="4D2A82C0" w14:textId="77777777" w:rsidR="00314BD2" w:rsidRPr="00071CBA" w:rsidRDefault="00314BD2">
            <w:pPr>
              <w:rPr>
                <w:rFonts w:asciiTheme="majorHAnsi" w:hAnsiTheme="majorHAnsi" w:cstheme="majorHAnsi"/>
              </w:rPr>
            </w:pPr>
          </w:p>
          <w:p w14:paraId="72E6E307" w14:textId="77777777" w:rsidR="00314BD2" w:rsidRPr="00071CBA" w:rsidRDefault="00314BD2">
            <w:pPr>
              <w:rPr>
                <w:rFonts w:asciiTheme="majorHAnsi" w:hAnsiTheme="majorHAnsi" w:cstheme="majorHAnsi"/>
              </w:rPr>
            </w:pPr>
          </w:p>
          <w:p w14:paraId="1EA0773C" w14:textId="77777777" w:rsidR="00314BD2" w:rsidRPr="00071CBA" w:rsidRDefault="00314BD2">
            <w:p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FDA9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79B1ED18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39E1B478" w14:textId="77777777" w:rsidR="00314BD2" w:rsidRPr="00071CBA" w:rsidRDefault="00314BD2">
            <w:pPr>
              <w:tabs>
                <w:tab w:val="left" w:pos="1372"/>
              </w:tabs>
              <w:rPr>
                <w:rFonts w:asciiTheme="majorHAnsi" w:hAnsiTheme="majorHAnsi" w:cstheme="majorHAnsi"/>
              </w:rPr>
            </w:pPr>
          </w:p>
          <w:p w14:paraId="22D53816" w14:textId="77777777" w:rsidR="00314BD2" w:rsidRPr="00071CBA" w:rsidRDefault="00314BD2">
            <w:pPr>
              <w:tabs>
                <w:tab w:val="left" w:pos="1372"/>
              </w:tabs>
              <w:rPr>
                <w:rFonts w:asciiTheme="majorHAnsi" w:hAnsiTheme="majorHAnsi" w:cstheme="majorHAnsi"/>
              </w:rPr>
            </w:pPr>
          </w:p>
          <w:p w14:paraId="68D56B52" w14:textId="77777777" w:rsidR="00314BD2" w:rsidRPr="00071CBA" w:rsidRDefault="00314BD2">
            <w:pPr>
              <w:tabs>
                <w:tab w:val="left" w:pos="1372"/>
              </w:tabs>
              <w:rPr>
                <w:rFonts w:asciiTheme="majorHAnsi" w:hAnsiTheme="majorHAnsi" w:cstheme="majorHAnsi"/>
              </w:rPr>
            </w:pPr>
          </w:p>
          <w:p w14:paraId="5E8325FE" w14:textId="77777777" w:rsidR="00314BD2" w:rsidRPr="00071CBA" w:rsidRDefault="00314BD2">
            <w:pPr>
              <w:tabs>
                <w:tab w:val="left" w:pos="1372"/>
              </w:tabs>
              <w:rPr>
                <w:rFonts w:asciiTheme="majorHAnsi" w:hAnsiTheme="majorHAnsi" w:cstheme="majorHAnsi"/>
              </w:rPr>
            </w:pPr>
          </w:p>
          <w:p w14:paraId="68556F1E" w14:textId="77777777" w:rsidR="00314BD2" w:rsidRPr="00071CBA" w:rsidRDefault="00314BD2">
            <w:pPr>
              <w:tabs>
                <w:tab w:val="left" w:pos="1372"/>
              </w:tabs>
              <w:rPr>
                <w:rFonts w:asciiTheme="majorHAnsi" w:hAnsiTheme="majorHAnsi" w:cstheme="majorHAnsi"/>
              </w:rPr>
            </w:pPr>
          </w:p>
          <w:p w14:paraId="3094B6AE" w14:textId="77777777" w:rsidR="00314BD2" w:rsidRPr="00071CBA" w:rsidRDefault="00314BD2">
            <w:pPr>
              <w:tabs>
                <w:tab w:val="left" w:pos="1372"/>
              </w:tabs>
              <w:rPr>
                <w:rFonts w:asciiTheme="majorHAnsi" w:hAnsiTheme="majorHAnsi" w:cstheme="majorHAnsi"/>
              </w:rPr>
            </w:pPr>
          </w:p>
          <w:p w14:paraId="5430F073" w14:textId="77777777" w:rsidR="00314BD2" w:rsidRPr="00071CBA" w:rsidRDefault="00314BD2">
            <w:pPr>
              <w:tabs>
                <w:tab w:val="left" w:pos="1372"/>
              </w:tabs>
              <w:rPr>
                <w:rFonts w:asciiTheme="majorHAnsi" w:hAnsiTheme="majorHAnsi" w:cstheme="majorHAnsi"/>
              </w:rPr>
            </w:pPr>
          </w:p>
          <w:p w14:paraId="7485514D" w14:textId="77777777" w:rsidR="00314BD2" w:rsidRPr="00071CBA" w:rsidRDefault="00314BD2">
            <w:pPr>
              <w:tabs>
                <w:tab w:val="left" w:pos="1372"/>
              </w:tabs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4BD2" w:rsidRPr="00071CBA" w14:paraId="1D93B6B7" w14:textId="77777777" w:rsidTr="00071C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62DF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 xml:space="preserve">Strengths and weaknesses of </w:t>
            </w:r>
          </w:p>
          <w:p w14:paraId="06E5E752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argument(s) presented</w:t>
            </w:r>
          </w:p>
          <w:p w14:paraId="6796E5D8" w14:textId="77777777" w:rsidR="00314BD2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22FC86C2" w14:textId="77777777" w:rsidR="00D87B00" w:rsidRDefault="00D87B00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660E2D5F" w14:textId="77777777" w:rsidR="00D87B00" w:rsidRDefault="00D87B00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26B4A8AB" w14:textId="77777777" w:rsidR="00D87B00" w:rsidRDefault="00D87B00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3CE7F441" w14:textId="48EF7DA9" w:rsidR="00D87B00" w:rsidRPr="00071CBA" w:rsidRDefault="00D87B00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5AF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69224CC5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63E8055E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5722E540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70C1BCFC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596F4AC1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14BD2" w:rsidRPr="00071CBA" w14:paraId="309E9A7B" w14:textId="77777777" w:rsidTr="00071C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3D6" w14:textId="77777777" w:rsidR="00314BD2" w:rsidRPr="00071CBA" w:rsidRDefault="00314BD2">
            <w:pPr>
              <w:pStyle w:val="LCbodytext"/>
              <w:spacing w:line="240" w:lineRule="auto"/>
              <w:ind w:right="34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lastRenderedPageBreak/>
              <w:t>Research methods used by the author (if applicable)</w:t>
            </w:r>
          </w:p>
          <w:p w14:paraId="00FE0BEB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2D1BDB50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20B95499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00EF29F8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7229C9A6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4829D07E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07303DAE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60BAEFC3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E47A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7E2617F3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1671BA3E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2402A4D5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147A3DB9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14BD2" w:rsidRPr="00071CBA" w14:paraId="30F7FE39" w14:textId="77777777" w:rsidTr="00071CBA">
        <w:trPr>
          <w:trHeight w:val="296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23F8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Links with other readings:</w:t>
            </w:r>
          </w:p>
          <w:p w14:paraId="4105BF47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•</w:t>
            </w:r>
            <w:r w:rsidRPr="00071CBA">
              <w:rPr>
                <w:rFonts w:asciiTheme="majorHAnsi" w:hAnsiTheme="majorHAnsi" w:cstheme="majorHAnsi"/>
              </w:rPr>
              <w:tab/>
              <w:t>similarities</w:t>
            </w:r>
          </w:p>
          <w:p w14:paraId="1487ED00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•</w:t>
            </w:r>
            <w:r w:rsidRPr="00071CBA">
              <w:rPr>
                <w:rFonts w:asciiTheme="majorHAnsi" w:hAnsiTheme="majorHAnsi" w:cstheme="majorHAnsi"/>
              </w:rPr>
              <w:tab/>
              <w:t>differences</w:t>
            </w:r>
          </w:p>
          <w:p w14:paraId="3D9BC32F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608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4208E039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698EB0D6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2223028C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3425718D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1B820D02" w14:textId="77777777" w:rsidR="00314BD2" w:rsidRPr="00071CBA" w:rsidRDefault="00314BD2">
            <w:pPr>
              <w:rPr>
                <w:rFonts w:asciiTheme="majorHAnsi" w:hAnsiTheme="majorHAnsi" w:cstheme="majorHAnsi"/>
              </w:rPr>
            </w:pPr>
          </w:p>
          <w:p w14:paraId="6739D6F2" w14:textId="77777777" w:rsidR="00314BD2" w:rsidRPr="00071CBA" w:rsidRDefault="00314BD2">
            <w:pPr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14BD2" w:rsidRPr="00071CBA" w14:paraId="5DB2D994" w14:textId="77777777" w:rsidTr="00071CB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0914C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 xml:space="preserve">Important quotes </w:t>
            </w:r>
          </w:p>
          <w:p w14:paraId="2632DA1E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(</w:t>
            </w:r>
            <w:proofErr w:type="gramStart"/>
            <w:r w:rsidRPr="00071CBA">
              <w:rPr>
                <w:rFonts w:asciiTheme="majorHAnsi" w:hAnsiTheme="majorHAnsi" w:cstheme="majorHAnsi"/>
              </w:rPr>
              <w:t>include</w:t>
            </w:r>
            <w:proofErr w:type="gramEnd"/>
            <w:r w:rsidRPr="00071CBA">
              <w:rPr>
                <w:rFonts w:asciiTheme="majorHAnsi" w:hAnsiTheme="majorHAnsi" w:cstheme="majorHAnsi"/>
              </w:rPr>
              <w:t xml:space="preserve"> page numbers)</w:t>
            </w:r>
          </w:p>
          <w:p w14:paraId="07E66BA5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2DBC5C01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2E225BA5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77229524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04C07BDF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675CBBCD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6B9DA49A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19C08ED3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6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F744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63A1B189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4D24B9B3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14F4D535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0FA4092E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2300E2A9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740422AA" w14:textId="77777777" w:rsidR="00314BD2" w:rsidRPr="00071CBA" w:rsidRDefault="00314BD2">
            <w:pPr>
              <w:tabs>
                <w:tab w:val="left" w:pos="1535"/>
              </w:tabs>
              <w:spacing w:after="200"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151EC57" w14:textId="77777777" w:rsidR="00314BD2" w:rsidRPr="00071CBA" w:rsidRDefault="00314BD2" w:rsidP="00314BD2">
      <w:pPr>
        <w:rPr>
          <w:rFonts w:asciiTheme="majorHAnsi" w:hAnsiTheme="majorHAnsi" w:cstheme="majorHAnsi"/>
          <w:sz w:val="22"/>
          <w:szCs w:val="22"/>
        </w:rPr>
      </w:pPr>
    </w:p>
    <w:p w14:paraId="2EE49CD3" w14:textId="77777777" w:rsidR="00314BD2" w:rsidRPr="00071CBA" w:rsidRDefault="00314BD2" w:rsidP="00314BD2">
      <w:pPr>
        <w:rPr>
          <w:rFonts w:asciiTheme="majorHAnsi" w:hAnsiTheme="majorHAnsi" w:cstheme="majorHAnsi"/>
          <w:b/>
        </w:rPr>
      </w:pPr>
      <w:r w:rsidRPr="00071CBA">
        <w:rPr>
          <w:rFonts w:asciiTheme="majorHAnsi" w:hAnsiTheme="majorHAnsi" w:cstheme="majorHAnsi"/>
          <w:b/>
        </w:rPr>
        <w:t>Personal reflections on the reading</w:t>
      </w:r>
    </w:p>
    <w:p w14:paraId="13610E9E" w14:textId="77777777" w:rsidR="00314BD2" w:rsidRPr="00D87B00" w:rsidRDefault="00314BD2" w:rsidP="00314BD2">
      <w:pPr>
        <w:pStyle w:val="LCIntroduction"/>
        <w:spacing w:line="240" w:lineRule="auto"/>
        <w:rPr>
          <w:rFonts w:asciiTheme="majorHAnsi" w:hAnsiTheme="majorHAnsi" w:cstheme="majorHAnsi"/>
          <w:sz w:val="24"/>
          <w:szCs w:val="22"/>
        </w:rPr>
      </w:pPr>
      <w:r w:rsidRPr="00D87B00">
        <w:rPr>
          <w:rFonts w:asciiTheme="majorHAnsi" w:hAnsiTheme="majorHAnsi" w:cstheme="majorHAnsi"/>
          <w:sz w:val="24"/>
          <w:szCs w:val="22"/>
        </w:rPr>
        <w:t xml:space="preserve">Record your personal reflections and thoughts about any of the ideas you </w:t>
      </w:r>
      <w:proofErr w:type="gramStart"/>
      <w:r w:rsidRPr="00D87B00">
        <w:rPr>
          <w:rFonts w:asciiTheme="majorHAnsi" w:hAnsiTheme="majorHAnsi" w:cstheme="majorHAnsi"/>
          <w:sz w:val="24"/>
          <w:szCs w:val="22"/>
        </w:rPr>
        <w:t>have</w:t>
      </w:r>
      <w:proofErr w:type="gramEnd"/>
      <w:r w:rsidRPr="00D87B00">
        <w:rPr>
          <w:rFonts w:asciiTheme="majorHAnsi" w:hAnsiTheme="majorHAnsi" w:cstheme="majorHAnsi"/>
          <w:sz w:val="24"/>
          <w:szCs w:val="22"/>
        </w:rPr>
        <w:t xml:space="preserve"> or questions raised.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67"/>
      </w:tblGrid>
      <w:tr w:rsidR="00314BD2" w:rsidRPr="00071CBA" w14:paraId="16D4D2EC" w14:textId="77777777" w:rsidTr="00071C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6D36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Do you agree or disagree with ideas and why?</w:t>
            </w:r>
          </w:p>
          <w:p w14:paraId="2CBC71BB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5463E6DA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179C23D2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5C16F4F9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CB72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3A49D032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3CC4EAB3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696CBB61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0B5D56BA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14BD2" w:rsidRPr="00071CBA" w14:paraId="21228AED" w14:textId="77777777" w:rsidTr="00071C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67CB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 xml:space="preserve">How do the ideas relate to your life experiences or </w:t>
            </w:r>
            <w:proofErr w:type="gramStart"/>
            <w:r w:rsidRPr="00071CBA">
              <w:rPr>
                <w:rFonts w:asciiTheme="majorHAnsi" w:hAnsiTheme="majorHAnsi" w:cstheme="majorHAnsi"/>
              </w:rPr>
              <w:t>practical</w:t>
            </w:r>
            <w:proofErr w:type="gramEnd"/>
            <w:r w:rsidRPr="00071CBA">
              <w:rPr>
                <w:rFonts w:asciiTheme="majorHAnsi" w:hAnsiTheme="majorHAnsi" w:cstheme="majorHAnsi"/>
              </w:rPr>
              <w:t xml:space="preserve"> </w:t>
            </w:r>
          </w:p>
          <w:p w14:paraId="5A16E290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>knowledge?</w:t>
            </w: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D5C6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00B7F648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2C6FEA78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5C82CDEB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  <w:tr w:rsidR="00314BD2" w:rsidRPr="00071CBA" w14:paraId="0F19B688" w14:textId="77777777" w:rsidTr="00071CB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5A19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  <w:r w:rsidRPr="00071CBA">
              <w:rPr>
                <w:rFonts w:asciiTheme="majorHAnsi" w:hAnsiTheme="majorHAnsi" w:cstheme="majorHAnsi"/>
              </w:rPr>
              <w:t xml:space="preserve">What questions do </w:t>
            </w:r>
            <w:r w:rsidRPr="00071CBA">
              <w:rPr>
                <w:rFonts w:asciiTheme="majorHAnsi" w:hAnsiTheme="majorHAnsi" w:cstheme="majorHAnsi"/>
              </w:rPr>
              <w:br/>
              <w:t>the arguments/ideas raise for you?</w:t>
            </w:r>
          </w:p>
          <w:p w14:paraId="1DE54D2C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  <w:tc>
          <w:tcPr>
            <w:tcW w:w="5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4D88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058104E5" w14:textId="77777777" w:rsidR="00314BD2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2A31CF94" w14:textId="77777777" w:rsidR="00D87B00" w:rsidRPr="00071CBA" w:rsidRDefault="00D87B00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  <w:p w14:paraId="6C5B8C13" w14:textId="77777777" w:rsidR="00314BD2" w:rsidRPr="00071CBA" w:rsidRDefault="00314BD2">
            <w:pPr>
              <w:pStyle w:val="LCbodytext"/>
              <w:spacing w:line="240" w:lineRule="auto"/>
              <w:rPr>
                <w:rFonts w:asciiTheme="majorHAnsi" w:hAnsiTheme="majorHAnsi" w:cstheme="majorHAnsi"/>
              </w:rPr>
            </w:pPr>
          </w:p>
        </w:tc>
      </w:tr>
    </w:tbl>
    <w:p w14:paraId="01178A00" w14:textId="24640ED4" w:rsidR="00314BD2" w:rsidRPr="00755206" w:rsidRDefault="00314BD2" w:rsidP="00755206">
      <w:pPr>
        <w:pStyle w:val="LCbodytext"/>
        <w:spacing w:line="240" w:lineRule="auto"/>
        <w:rPr>
          <w:rFonts w:asciiTheme="majorHAnsi" w:hAnsiTheme="majorHAnsi" w:cstheme="majorHAnsi"/>
        </w:rPr>
      </w:pPr>
    </w:p>
    <w:sectPr w:rsidR="00314BD2" w:rsidRPr="00755206" w:rsidSect="00012C92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568" w:left="1440" w:header="0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38129" w14:textId="77777777" w:rsidR="00586421" w:rsidRDefault="00586421">
      <w:r>
        <w:separator/>
      </w:r>
    </w:p>
  </w:endnote>
  <w:endnote w:type="continuationSeparator" w:id="0">
    <w:p w14:paraId="5B7532D8" w14:textId="77777777" w:rsidR="00586421" w:rsidRDefault="00586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1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38C9" w14:textId="6BBF15C8" w:rsidR="00EF701F" w:rsidRPr="00EF701F" w:rsidRDefault="00EF701F" w:rsidP="000B57A6">
    <w:pPr>
      <w:pStyle w:val="Footer"/>
      <w:tabs>
        <w:tab w:val="clear" w:pos="4320"/>
        <w:tab w:val="center" w:pos="8222"/>
      </w:tabs>
      <w:rPr>
        <w:rFonts w:asciiTheme="majorHAnsi" w:hAnsiTheme="majorHAnsi" w:cstheme="majorHAnsi"/>
      </w:rPr>
    </w:pPr>
    <w:r w:rsidRPr="00EF701F">
      <w:rPr>
        <w:rFonts w:asciiTheme="majorHAnsi" w:hAnsiTheme="majorHAnsi" w:cstheme="majorHAnsi"/>
      </w:rPr>
      <w:t>Developed by Learning Advisers</w:t>
    </w:r>
    <w:r w:rsidR="00575C37">
      <w:rPr>
        <w:rFonts w:asciiTheme="majorHAnsi" w:hAnsiTheme="majorHAnsi" w:cstheme="majorHAnsi"/>
      </w:rPr>
      <w:t xml:space="preserve"> 2022</w:t>
    </w:r>
    <w:r w:rsidR="00012C92">
      <w:rPr>
        <w:rFonts w:asciiTheme="majorHAnsi" w:hAnsiTheme="majorHAnsi" w:cstheme="majorHAnsi"/>
      </w:rPr>
      <w:tab/>
    </w:r>
    <w:r w:rsidR="000B57A6" w:rsidRPr="000B57A6">
      <w:rPr>
        <w:rFonts w:asciiTheme="majorHAnsi" w:hAnsiTheme="majorHAnsi" w:cstheme="majorHAnsi"/>
      </w:rPr>
      <w:fldChar w:fldCharType="begin"/>
    </w:r>
    <w:r w:rsidR="000B57A6" w:rsidRPr="000B57A6">
      <w:rPr>
        <w:rFonts w:asciiTheme="majorHAnsi" w:hAnsiTheme="majorHAnsi" w:cstheme="majorHAnsi"/>
      </w:rPr>
      <w:instrText xml:space="preserve"> PAGE   \* MERGEFORMAT </w:instrText>
    </w:r>
    <w:r w:rsidR="000B57A6" w:rsidRPr="000B57A6">
      <w:rPr>
        <w:rFonts w:asciiTheme="majorHAnsi" w:hAnsiTheme="majorHAnsi" w:cstheme="majorHAnsi"/>
      </w:rPr>
      <w:fldChar w:fldCharType="separate"/>
    </w:r>
    <w:r w:rsidR="00D87B00">
      <w:rPr>
        <w:rFonts w:asciiTheme="majorHAnsi" w:hAnsiTheme="majorHAnsi" w:cstheme="majorHAnsi"/>
        <w:noProof/>
      </w:rPr>
      <w:t>2</w:t>
    </w:r>
    <w:r w:rsidR="000B57A6" w:rsidRPr="000B57A6">
      <w:rPr>
        <w:rFonts w:asciiTheme="majorHAnsi" w:hAnsiTheme="majorHAnsi" w:cstheme="majorHAnsi"/>
        <w:noProof/>
      </w:rPr>
      <w:fldChar w:fldCharType="end"/>
    </w:r>
    <w:r w:rsidR="00012C92">
      <w:rPr>
        <w:rFonts w:asciiTheme="majorHAnsi" w:hAnsiTheme="majorHAnsi" w:cstheme="majorHAnsi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554D" w14:textId="22DD774F" w:rsidR="00012C92" w:rsidRPr="00EF701F" w:rsidRDefault="05811388" w:rsidP="05811388">
    <w:pPr>
      <w:pStyle w:val="Footer"/>
      <w:rPr>
        <w:rFonts w:asciiTheme="majorHAnsi" w:hAnsiTheme="majorHAnsi" w:cstheme="majorBidi"/>
      </w:rPr>
    </w:pPr>
    <w:r w:rsidRPr="05811388">
      <w:rPr>
        <w:rFonts w:asciiTheme="majorHAnsi" w:hAnsiTheme="majorHAnsi" w:cstheme="majorBidi"/>
      </w:rPr>
      <w:t>Developed by Learning Advisers 2022</w:t>
    </w:r>
    <w:r w:rsidR="00012C92">
      <w:tab/>
    </w:r>
    <w:r w:rsidR="00012C92">
      <w:tab/>
    </w:r>
    <w:r w:rsidR="00012C92" w:rsidRPr="05811388">
      <w:rPr>
        <w:rFonts w:asciiTheme="majorHAnsi" w:hAnsiTheme="majorHAnsi" w:cstheme="majorBidi"/>
        <w:noProof/>
      </w:rPr>
      <w:fldChar w:fldCharType="begin"/>
    </w:r>
    <w:r w:rsidR="00012C92" w:rsidRPr="05811388">
      <w:rPr>
        <w:rFonts w:asciiTheme="majorHAnsi" w:hAnsiTheme="majorHAnsi" w:cstheme="majorBidi"/>
      </w:rPr>
      <w:instrText xml:space="preserve"> PAGE   \* MERGEFORMAT </w:instrText>
    </w:r>
    <w:r w:rsidR="00012C92" w:rsidRPr="05811388">
      <w:rPr>
        <w:rFonts w:asciiTheme="majorHAnsi" w:hAnsiTheme="majorHAnsi" w:cstheme="majorBidi"/>
      </w:rPr>
      <w:fldChar w:fldCharType="separate"/>
    </w:r>
    <w:r w:rsidRPr="05811388">
      <w:rPr>
        <w:rFonts w:asciiTheme="majorHAnsi" w:hAnsiTheme="majorHAnsi" w:cstheme="majorBidi"/>
        <w:noProof/>
      </w:rPr>
      <w:t>1</w:t>
    </w:r>
    <w:r w:rsidR="00012C92" w:rsidRPr="05811388">
      <w:rPr>
        <w:rFonts w:asciiTheme="majorHAnsi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60075" w14:textId="77777777" w:rsidR="00586421" w:rsidRDefault="00586421">
      <w:r>
        <w:separator/>
      </w:r>
    </w:p>
  </w:footnote>
  <w:footnote w:type="continuationSeparator" w:id="0">
    <w:p w14:paraId="2E130864" w14:textId="77777777" w:rsidR="00586421" w:rsidRDefault="00586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38BA" w14:textId="77777777" w:rsidR="00202A31" w:rsidRDefault="00202A31" w:rsidP="00F10C33">
    <w:pPr>
      <w:pStyle w:val="Header"/>
      <w:ind w:left="-57"/>
      <w:jc w:val="center"/>
    </w:pPr>
    <w:r>
      <w:rPr>
        <w:noProof/>
        <w:lang w:eastAsia="ja-JP"/>
      </w:rPr>
      <w:drawing>
        <wp:anchor distT="0" distB="0" distL="114300" distR="114300" simplePos="0" relativeHeight="251661312" behindDoc="1" locked="0" layoutInCell="1" allowOverlap="1" wp14:anchorId="087238CC" wp14:editId="087238CD">
          <wp:simplePos x="0" y="0"/>
          <wp:positionH relativeFrom="column">
            <wp:posOffset>-352425</wp:posOffset>
          </wp:positionH>
          <wp:positionV relativeFrom="paragraph">
            <wp:posOffset>400050</wp:posOffset>
          </wp:positionV>
          <wp:extent cx="2228850" cy="990600"/>
          <wp:effectExtent l="0" t="0" r="0" b="0"/>
          <wp:wrapTight wrapText="bothSides">
            <wp:wrapPolygon edited="0">
              <wp:start x="1846" y="4154"/>
              <wp:lineTo x="1846" y="12877"/>
              <wp:lineTo x="2769" y="16200"/>
              <wp:lineTo x="3138" y="17031"/>
              <wp:lineTo x="5354" y="17031"/>
              <wp:lineTo x="10154" y="16200"/>
              <wp:lineTo x="19754" y="13292"/>
              <wp:lineTo x="19938" y="6646"/>
              <wp:lineTo x="16985" y="5400"/>
              <wp:lineTo x="6646" y="4154"/>
              <wp:lineTo x="1846" y="4154"/>
            </wp:wrapPolygon>
          </wp:wrapTight>
          <wp:docPr id="12" name="Picture 12" descr="C:\Users\delvizas\Desktop\Logos\logo_unisa_RGB-blue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Desktop\Logos\logo_unisa_RGB-blue_h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7238BB" w14:textId="77777777" w:rsidR="00202A31" w:rsidRDefault="00202A31" w:rsidP="00F10C33">
    <w:pPr>
      <w:pStyle w:val="Header"/>
      <w:ind w:left="-57"/>
      <w:jc w:val="center"/>
    </w:pPr>
  </w:p>
  <w:p w14:paraId="087238BC" w14:textId="77777777" w:rsidR="00202A31" w:rsidRDefault="00202A31" w:rsidP="00F10C33">
    <w:pPr>
      <w:pStyle w:val="Header"/>
      <w:ind w:left="-57"/>
      <w:jc w:val="center"/>
    </w:pPr>
  </w:p>
  <w:p w14:paraId="087238BD" w14:textId="77777777" w:rsidR="00202A31" w:rsidRDefault="00202A31" w:rsidP="003D50F0">
    <w:pPr>
      <w:pStyle w:val="Header"/>
      <w:ind w:left="-57"/>
      <w:jc w:val="center"/>
    </w:pPr>
    <w:r>
      <w:rPr>
        <w:noProof/>
        <w:lang w:eastAsia="ja-JP"/>
      </w:rPr>
      <w:drawing>
        <wp:inline distT="0" distB="0" distL="0" distR="0" wp14:anchorId="087238CE" wp14:editId="087238CF">
          <wp:extent cx="7556500" cy="6453505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238BE" w14:textId="77777777" w:rsidR="00202A31" w:rsidRDefault="00202A31" w:rsidP="003D50F0">
    <w:pPr>
      <w:pStyle w:val="Header"/>
      <w:ind w:left="-57"/>
      <w:jc w:val="center"/>
    </w:pPr>
  </w:p>
  <w:p w14:paraId="087238BF" w14:textId="77777777" w:rsidR="00202A31" w:rsidRDefault="00202A31" w:rsidP="003D50F0">
    <w:pPr>
      <w:pStyle w:val="Header"/>
      <w:ind w:left="-57"/>
      <w:jc w:val="center"/>
    </w:pPr>
  </w:p>
  <w:p w14:paraId="087238C0" w14:textId="77777777" w:rsidR="00202A31" w:rsidRDefault="00202A31" w:rsidP="003D50F0">
    <w:pPr>
      <w:pStyle w:val="Header"/>
      <w:ind w:left="-57"/>
      <w:jc w:val="center"/>
    </w:pPr>
  </w:p>
  <w:p w14:paraId="087238C1" w14:textId="77777777" w:rsidR="00202A31" w:rsidRDefault="00202A31" w:rsidP="003D50F0">
    <w:pPr>
      <w:pStyle w:val="Header"/>
      <w:ind w:left="-57"/>
      <w:jc w:val="center"/>
    </w:pPr>
  </w:p>
  <w:p w14:paraId="087238C2" w14:textId="77777777" w:rsidR="00202A31" w:rsidRDefault="00202A31" w:rsidP="003D50F0">
    <w:pPr>
      <w:pStyle w:val="Header"/>
      <w:ind w:left="-57"/>
      <w:jc w:val="center"/>
    </w:pPr>
  </w:p>
  <w:p w14:paraId="087238C3" w14:textId="77777777" w:rsidR="00202A31" w:rsidRDefault="00202A31" w:rsidP="003D50F0">
    <w:pPr>
      <w:pStyle w:val="Header"/>
      <w:ind w:left="-57"/>
      <w:jc w:val="center"/>
    </w:pPr>
  </w:p>
  <w:p w14:paraId="087238C4" w14:textId="77777777" w:rsidR="00202A31" w:rsidRDefault="00202A31" w:rsidP="003D50F0">
    <w:pPr>
      <w:pStyle w:val="Header"/>
      <w:ind w:left="-57"/>
      <w:jc w:val="center"/>
    </w:pPr>
    <w:r>
      <w:rPr>
        <w:noProof/>
        <w:lang w:eastAsia="ja-JP"/>
      </w:rPr>
      <w:drawing>
        <wp:inline distT="0" distB="0" distL="0" distR="0" wp14:anchorId="087238D0" wp14:editId="087238D1">
          <wp:extent cx="7556500" cy="645350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238C5" w14:textId="77777777" w:rsidR="00202A31" w:rsidRDefault="00202A31" w:rsidP="003D50F0">
    <w:pPr>
      <w:pStyle w:val="Header"/>
      <w:ind w:left="-57"/>
      <w:jc w:val="center"/>
    </w:pPr>
  </w:p>
  <w:p w14:paraId="087238C6" w14:textId="77777777" w:rsidR="00202A31" w:rsidRDefault="00202A31" w:rsidP="003D50F0">
    <w:pPr>
      <w:pStyle w:val="Header"/>
      <w:ind w:left="-57"/>
      <w:jc w:val="center"/>
    </w:pPr>
    <w:r>
      <w:rPr>
        <w:noProof/>
        <w:lang w:eastAsia="ja-JP"/>
      </w:rPr>
      <w:drawing>
        <wp:inline distT="0" distB="0" distL="0" distR="0" wp14:anchorId="087238D2" wp14:editId="087238D3">
          <wp:extent cx="7556500" cy="645350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nisa_RGB-blu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6453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7238C7" w14:textId="77777777" w:rsidR="00202A31" w:rsidRDefault="00202A31" w:rsidP="003D50F0">
    <w:pPr>
      <w:pStyle w:val="Header"/>
      <w:ind w:left="-57"/>
      <w:jc w:val="center"/>
    </w:pPr>
  </w:p>
  <w:p w14:paraId="087238C8" w14:textId="77777777" w:rsidR="00202A31" w:rsidRDefault="00202A31" w:rsidP="003D50F0">
    <w:pPr>
      <w:pStyle w:val="Header"/>
      <w:ind w:left="-5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238CA" w14:textId="77777777" w:rsidR="00202A31" w:rsidRDefault="00202A31">
    <w:pPr>
      <w:pStyle w:val="Header"/>
    </w:pPr>
    <w:r>
      <w:rPr>
        <w:noProof/>
        <w:lang w:eastAsia="ja-JP"/>
      </w:rPr>
      <w:drawing>
        <wp:anchor distT="0" distB="0" distL="114300" distR="114300" simplePos="0" relativeHeight="251659264" behindDoc="1" locked="0" layoutInCell="1" allowOverlap="1" wp14:anchorId="087238D4" wp14:editId="087238D5">
          <wp:simplePos x="0" y="0"/>
          <wp:positionH relativeFrom="column">
            <wp:posOffset>-914400</wp:posOffset>
          </wp:positionH>
          <wp:positionV relativeFrom="paragraph">
            <wp:posOffset>-19050</wp:posOffset>
          </wp:positionV>
          <wp:extent cx="7661275" cy="1476375"/>
          <wp:effectExtent l="0" t="0" r="0" b="9525"/>
          <wp:wrapTight wrapText="bothSides">
            <wp:wrapPolygon edited="0">
              <wp:start x="0" y="0"/>
              <wp:lineTo x="0" y="21461"/>
              <wp:lineTo x="21537" y="21461"/>
              <wp:lineTo x="21537" y="0"/>
              <wp:lineTo x="0" y="0"/>
            </wp:wrapPolygon>
          </wp:wrapTight>
          <wp:docPr id="16" name="Picture 16" descr="C:\Users\delvizas\AppData\Local\Microsoft\Windows\Temporary Internet Files\Content.Outlook\03A4P788\UniSA banner_A4 portrait_top_bott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vizas\AppData\Local\Microsoft\Windows\Temporary Internet Files\Content.Outlook\03A4P788\UniSA banner_A4 portrait_top_bottom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1275" cy="1476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6693"/>
    <w:multiLevelType w:val="hybridMultilevel"/>
    <w:tmpl w:val="E668E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96F64"/>
    <w:multiLevelType w:val="hybridMultilevel"/>
    <w:tmpl w:val="613A86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84F83"/>
    <w:multiLevelType w:val="hybridMultilevel"/>
    <w:tmpl w:val="157CAB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1FA1"/>
    <w:multiLevelType w:val="hybridMultilevel"/>
    <w:tmpl w:val="14DA4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5579B7"/>
    <w:multiLevelType w:val="hybridMultilevel"/>
    <w:tmpl w:val="60C4B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24901"/>
    <w:multiLevelType w:val="hybridMultilevel"/>
    <w:tmpl w:val="F8522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374"/>
    <w:rsid w:val="00012C92"/>
    <w:rsid w:val="000403E4"/>
    <w:rsid w:val="000474A5"/>
    <w:rsid w:val="00071CBA"/>
    <w:rsid w:val="0009203E"/>
    <w:rsid w:val="000B57A6"/>
    <w:rsid w:val="00106281"/>
    <w:rsid w:val="00115137"/>
    <w:rsid w:val="00124C6D"/>
    <w:rsid w:val="001758B4"/>
    <w:rsid w:val="001B5430"/>
    <w:rsid w:val="001C0DC3"/>
    <w:rsid w:val="00202A31"/>
    <w:rsid w:val="002030C8"/>
    <w:rsid w:val="002B03D0"/>
    <w:rsid w:val="002D1DDD"/>
    <w:rsid w:val="002E1212"/>
    <w:rsid w:val="002E2C59"/>
    <w:rsid w:val="00304FAC"/>
    <w:rsid w:val="00314BD2"/>
    <w:rsid w:val="0032329E"/>
    <w:rsid w:val="00324935"/>
    <w:rsid w:val="00330131"/>
    <w:rsid w:val="00344103"/>
    <w:rsid w:val="00360271"/>
    <w:rsid w:val="003D50F0"/>
    <w:rsid w:val="004043D4"/>
    <w:rsid w:val="004E0DC3"/>
    <w:rsid w:val="004F3374"/>
    <w:rsid w:val="004F630B"/>
    <w:rsid w:val="005107A5"/>
    <w:rsid w:val="00522F66"/>
    <w:rsid w:val="00575C37"/>
    <w:rsid w:val="00586421"/>
    <w:rsid w:val="005B1A09"/>
    <w:rsid w:val="00605350"/>
    <w:rsid w:val="00605933"/>
    <w:rsid w:val="00754773"/>
    <w:rsid w:val="00755206"/>
    <w:rsid w:val="00766994"/>
    <w:rsid w:val="0078534B"/>
    <w:rsid w:val="008A40CC"/>
    <w:rsid w:val="008C1024"/>
    <w:rsid w:val="00912256"/>
    <w:rsid w:val="00931522"/>
    <w:rsid w:val="00945926"/>
    <w:rsid w:val="00985311"/>
    <w:rsid w:val="009C2C64"/>
    <w:rsid w:val="00AC1818"/>
    <w:rsid w:val="00B7688D"/>
    <w:rsid w:val="00BF6668"/>
    <w:rsid w:val="00C01A03"/>
    <w:rsid w:val="00C9401D"/>
    <w:rsid w:val="00D87B00"/>
    <w:rsid w:val="00DC3138"/>
    <w:rsid w:val="00DD5466"/>
    <w:rsid w:val="00DF18E9"/>
    <w:rsid w:val="00E029B3"/>
    <w:rsid w:val="00E62615"/>
    <w:rsid w:val="00ED1FBD"/>
    <w:rsid w:val="00EF701F"/>
    <w:rsid w:val="00F10C33"/>
    <w:rsid w:val="00F315AA"/>
    <w:rsid w:val="00F51AEB"/>
    <w:rsid w:val="00FA0AE6"/>
    <w:rsid w:val="00FD071C"/>
    <w:rsid w:val="00FD126A"/>
    <w:rsid w:val="00FF223E"/>
    <w:rsid w:val="058113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08723874"/>
  <w15:docId w15:val="{A9D08D11-C27A-43E9-B02B-4C99D548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FA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304FAC"/>
  </w:style>
  <w:style w:type="paragraph" w:styleId="Footer">
    <w:name w:val="footer"/>
    <w:basedOn w:val="Normal"/>
    <w:link w:val="FooterChar"/>
    <w:uiPriority w:val="99"/>
    <w:rsid w:val="00304FA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04FAC"/>
  </w:style>
  <w:style w:type="paragraph" w:customStyle="1" w:styleId="Noparagraphstyle">
    <w:name w:val="[No paragraph style]"/>
    <w:rsid w:val="00304FA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styleId="BalloonText">
    <w:name w:val="Balloon Text"/>
    <w:basedOn w:val="Normal"/>
    <w:link w:val="BalloonTextChar"/>
    <w:rsid w:val="0010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06281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D50F0"/>
    <w:pPr>
      <w:spacing w:before="100" w:beforeAutospacing="1" w:after="100" w:afterAutospacing="1"/>
    </w:pPr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rsid w:val="0032329E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rsid w:val="004F3374"/>
    <w:pPr>
      <w:spacing w:line="288" w:lineRule="auto"/>
    </w:pPr>
    <w:rPr>
      <w:color w:val="000000"/>
      <w:kern w:val="28"/>
      <w:lang w:eastAsia="en-AU"/>
      <w14:ligatures w14:val="standard"/>
      <w14:cntxtAlts/>
    </w:rPr>
  </w:style>
  <w:style w:type="paragraph" w:customStyle="1" w:styleId="LCbodytext">
    <w:name w:val="LC_body_text"/>
    <w:basedOn w:val="Normal"/>
    <w:rsid w:val="00202A31"/>
    <w:pPr>
      <w:spacing w:line="240" w:lineRule="atLeast"/>
      <w:ind w:right="-357"/>
    </w:pPr>
    <w:rPr>
      <w:rFonts w:ascii="Arial" w:hAnsi="Arial" w:cs="Arial"/>
      <w:sz w:val="22"/>
      <w:szCs w:val="22"/>
      <w:lang w:eastAsia="en-AU"/>
    </w:rPr>
  </w:style>
  <w:style w:type="paragraph" w:customStyle="1" w:styleId="LCHeadingone">
    <w:name w:val="LC_Heading_one"/>
    <w:basedOn w:val="Normal"/>
    <w:rsid w:val="00202A31"/>
    <w:pPr>
      <w:ind w:right="-360"/>
    </w:pPr>
    <w:rPr>
      <w:rFonts w:ascii="Arial" w:hAnsi="Arial" w:cs="Arial"/>
      <w:b/>
      <w:spacing w:val="8"/>
      <w:sz w:val="30"/>
      <w:szCs w:val="28"/>
      <w:lang w:eastAsia="en-AU"/>
    </w:rPr>
  </w:style>
  <w:style w:type="table" w:customStyle="1" w:styleId="TableGrid1">
    <w:name w:val="Table Grid1"/>
    <w:basedOn w:val="TableNormal"/>
    <w:next w:val="TableGrid"/>
    <w:uiPriority w:val="59"/>
    <w:rsid w:val="00202A31"/>
    <w:pPr>
      <w:spacing w:after="0"/>
    </w:pPr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202A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CIntroduction">
    <w:name w:val="LC_Introduction"/>
    <w:basedOn w:val="Normal"/>
    <w:rsid w:val="00314BD2"/>
    <w:pPr>
      <w:spacing w:line="320" w:lineRule="exact"/>
      <w:ind w:right="-357"/>
    </w:pPr>
    <w:rPr>
      <w:rFonts w:ascii="Arial" w:hAnsi="Arial" w:cs="Arial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eeseaj\Style%20guide\Templates\A4invite_UniSAfull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F1EEE0D303348AC270DB3FADB043A" ma:contentTypeVersion="0" ma:contentTypeDescription="Create a new document." ma:contentTypeScope="" ma:versionID="8337716d6c18d0b34e2d4114757417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7e64ae8cb8fd58a66e4d3daa8c181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3B9107-C7F1-46CC-82FC-B55FC855098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0494CA7-921E-4F5B-849F-9BA946D1AA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BDFC7-6483-42A0-AFC6-8C8A1A71C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A4invite_UniSAfull2013.dotx</Template>
  <TotalTime>0</TotalTime>
  <Pages>2</Pages>
  <Words>185</Words>
  <Characters>1060</Characters>
  <Application>Microsoft Office Word</Application>
  <DocSecurity>0</DocSecurity>
  <Lines>8</Lines>
  <Paragraphs>2</Paragraphs>
  <ScaleCrop>false</ScaleCrop>
  <Company>University of South Australia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Kirstin Marks</cp:lastModifiedBy>
  <cp:revision>2</cp:revision>
  <cp:lastPrinted>2022-09-16T05:49:00Z</cp:lastPrinted>
  <dcterms:created xsi:type="dcterms:W3CDTF">2023-01-06T02:09:00Z</dcterms:created>
  <dcterms:modified xsi:type="dcterms:W3CDTF">2023-01-06T02:09:00Z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0x010100978F1EEE0D303348AC270DB3FADB043A</vt:lpwstr>
  </property>
  <property fmtid="{D5CDD505-2E9C-101B-9397-08002B2CF9AE}" pid="3" name="FileLeafRef">
    <vt:lpwstr>Note-taking template for course materials Nov 2015.docx</vt:lpwstr>
  </property>
</Properties>
</file>